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D9" w:rsidRPr="00543AED" w:rsidRDefault="00A35683" w:rsidP="000654D9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lang w:eastAsia="hr-HR"/>
        </w:rPr>
      </w:pPr>
      <w:r>
        <w:rPr>
          <w:rFonts w:ascii="Verdana" w:eastAsia="Times New Roman" w:hAnsi="Verdana"/>
          <w:b/>
          <w:bCs/>
          <w:color w:val="000000"/>
          <w:lang w:eastAsia="hr-HR"/>
        </w:rPr>
        <w:t>Održana 9</w:t>
      </w:r>
      <w:r w:rsidR="000654D9" w:rsidRPr="005C014A">
        <w:rPr>
          <w:rFonts w:ascii="Verdana" w:eastAsia="Times New Roman" w:hAnsi="Verdana"/>
          <w:b/>
          <w:bCs/>
          <w:color w:val="000000"/>
          <w:lang w:eastAsia="hr-HR"/>
        </w:rPr>
        <w:t>. edukacija za učenike i profesore u sklopu RCK projekta</w:t>
      </w:r>
    </w:p>
    <w:p w:rsidR="000654D9" w:rsidRPr="00543AED" w:rsidRDefault="000654D9" w:rsidP="000654D9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lang w:eastAsia="hr-HR"/>
        </w:rPr>
      </w:pPr>
      <w:r w:rsidRPr="00543AED">
        <w:rPr>
          <w:rFonts w:ascii="Verdana" w:eastAsia="Times New Roman" w:hAnsi="Verdana"/>
          <w:b/>
          <w:bCs/>
          <w:color w:val="000000"/>
          <w:lang w:eastAsia="hr-HR"/>
        </w:rPr>
        <w:t> </w:t>
      </w:r>
    </w:p>
    <w:p w:rsidR="000654D9" w:rsidRPr="00543AED" w:rsidRDefault="000654D9" w:rsidP="000654D9">
      <w:pPr>
        <w:shd w:val="clear" w:color="auto" w:fill="FFFFFF"/>
        <w:jc w:val="both"/>
        <w:rPr>
          <w:rFonts w:ascii="Verdana" w:eastAsia="Times New Roman" w:hAnsi="Verdana"/>
          <w:color w:val="000000"/>
          <w:lang w:eastAsia="hr-HR"/>
        </w:rPr>
      </w:pPr>
      <w:r w:rsidRPr="00543AED">
        <w:rPr>
          <w:rFonts w:ascii="Verdana" w:eastAsia="Times New Roman" w:hAnsi="Verdana"/>
          <w:color w:val="000000"/>
          <w:lang w:eastAsia="hr-HR"/>
        </w:rPr>
        <w:t>U sklopu projekta „Uspostava regionalnog centra kompetentnosti u sektoru turizma i ugostiteljstva Split”, a u organizaciji Srednje škole Braća Radi</w:t>
      </w:r>
      <w:r>
        <w:rPr>
          <w:rFonts w:ascii="Verdana" w:eastAsia="Times New Roman" w:hAnsi="Verdana"/>
          <w:color w:val="000000"/>
          <w:lang w:eastAsia="hr-HR"/>
        </w:rPr>
        <w:t>ć Kaštel Štafilić-Nehaj, održana je</w:t>
      </w:r>
      <w:r w:rsidR="003F0AE6">
        <w:rPr>
          <w:rFonts w:ascii="Verdana" w:eastAsia="Times New Roman" w:hAnsi="Verdana"/>
          <w:color w:val="000000"/>
          <w:lang w:eastAsia="hr-HR"/>
        </w:rPr>
        <w:t xml:space="preserve"> </w:t>
      </w:r>
      <w:r w:rsidR="00A35683">
        <w:rPr>
          <w:rFonts w:ascii="Verdana" w:eastAsia="Times New Roman" w:hAnsi="Verdana"/>
          <w:color w:val="000000"/>
          <w:lang w:eastAsia="hr-HR"/>
        </w:rPr>
        <w:t>deveta</w:t>
      </w:r>
      <w:r w:rsidR="003F0AE6">
        <w:rPr>
          <w:rFonts w:ascii="Verdana" w:eastAsia="Times New Roman" w:hAnsi="Verdana"/>
          <w:color w:val="000000"/>
          <w:lang w:eastAsia="hr-HR"/>
        </w:rPr>
        <w:t xml:space="preserve"> </w:t>
      </w:r>
      <w:r w:rsidRPr="00543AED">
        <w:rPr>
          <w:rFonts w:ascii="Verdana" w:eastAsia="Times New Roman" w:hAnsi="Verdana"/>
          <w:color w:val="000000"/>
          <w:lang w:eastAsia="hr-HR"/>
        </w:rPr>
        <w:t xml:space="preserve">od planiranih dvanaest edukacija za učenike i nastavnike. </w:t>
      </w:r>
      <w:r w:rsidRPr="005C014A">
        <w:rPr>
          <w:rFonts w:ascii="Verdana" w:eastAsia="Times New Roman" w:hAnsi="Verdana"/>
          <w:color w:val="000000"/>
          <w:lang w:eastAsia="hr-HR"/>
        </w:rPr>
        <w:t xml:space="preserve">Edukacija na </w:t>
      </w:r>
      <w:r w:rsidRPr="00543AED">
        <w:rPr>
          <w:rFonts w:ascii="Verdana" w:eastAsia="Times New Roman" w:hAnsi="Verdana"/>
          <w:color w:val="000000"/>
          <w:lang w:eastAsia="hr-HR"/>
        </w:rPr>
        <w:t>temu Tehnologija proizvodnje pršuta održ</w:t>
      </w:r>
      <w:r w:rsidRPr="005C014A">
        <w:rPr>
          <w:rFonts w:ascii="Verdana" w:eastAsia="Times New Roman" w:hAnsi="Verdana"/>
          <w:color w:val="000000"/>
          <w:lang w:eastAsia="hr-HR"/>
        </w:rPr>
        <w:t>ala se u prostorijama pršutane </w:t>
      </w:r>
      <w:r w:rsidR="00A35683">
        <w:rPr>
          <w:rFonts w:ascii="Verdana" w:eastAsia="Times New Roman" w:hAnsi="Verdana"/>
          <w:color w:val="000000"/>
          <w:lang w:eastAsia="hr-HR"/>
        </w:rPr>
        <w:t>Smjeli d.o.o. u Dugopolju 09.10</w:t>
      </w:r>
      <w:r w:rsidRPr="005C014A">
        <w:rPr>
          <w:rFonts w:ascii="Verdana" w:eastAsia="Times New Roman" w:hAnsi="Verdana"/>
          <w:color w:val="000000"/>
          <w:lang w:eastAsia="hr-HR"/>
        </w:rPr>
        <w:t>.2023</w:t>
      </w:r>
      <w:r w:rsidRPr="00543AED">
        <w:rPr>
          <w:rFonts w:ascii="Verdana" w:eastAsia="Times New Roman" w:hAnsi="Verdana"/>
          <w:color w:val="000000"/>
          <w:lang w:eastAsia="hr-HR"/>
        </w:rPr>
        <w:t xml:space="preserve">. pod stručnim vodstvom gospodina </w:t>
      </w:r>
      <w:r w:rsidR="00A35683">
        <w:rPr>
          <w:rFonts w:ascii="Verdana" w:eastAsia="Times New Roman" w:hAnsi="Verdana"/>
          <w:color w:val="000000"/>
          <w:lang w:eastAsia="hr-HR"/>
        </w:rPr>
        <w:t>Vlade Prančića</w:t>
      </w:r>
      <w:r w:rsidRPr="00543AED">
        <w:rPr>
          <w:rFonts w:ascii="Verdana" w:eastAsia="Times New Roman" w:hAnsi="Verdana"/>
          <w:color w:val="000000"/>
          <w:lang w:eastAsia="hr-HR"/>
        </w:rPr>
        <w:t>, prehrambenim tehnologom pršutane.</w:t>
      </w:r>
    </w:p>
    <w:p w:rsidR="000654D9" w:rsidRPr="00543AED" w:rsidRDefault="000654D9" w:rsidP="000654D9">
      <w:pPr>
        <w:shd w:val="clear" w:color="auto" w:fill="FFFFFF"/>
        <w:jc w:val="both"/>
        <w:rPr>
          <w:rFonts w:ascii="Verdana" w:eastAsia="Times New Roman" w:hAnsi="Verdana"/>
          <w:color w:val="000000"/>
          <w:lang w:eastAsia="hr-HR"/>
        </w:rPr>
      </w:pPr>
      <w:r w:rsidRPr="00543AED">
        <w:rPr>
          <w:rFonts w:ascii="Verdana" w:eastAsia="Times New Roman" w:hAnsi="Verdana"/>
          <w:color w:val="000000"/>
          <w:lang w:eastAsia="hr-HR"/>
        </w:rPr>
        <w:t> </w:t>
      </w:r>
    </w:p>
    <w:p w:rsidR="00A35683" w:rsidRPr="00A35683" w:rsidRDefault="00A35683" w:rsidP="00A35683">
      <w:pPr>
        <w:spacing w:line="276" w:lineRule="auto"/>
        <w:rPr>
          <w:rFonts w:ascii="Verdana" w:hAnsi="Verdana" w:cs="Arial"/>
          <w:b/>
        </w:rPr>
      </w:pPr>
      <w:r w:rsidRPr="00A35683">
        <w:rPr>
          <w:rFonts w:ascii="Verdana" w:hAnsi="Verdana" w:cs="Arial"/>
          <w:b/>
        </w:rPr>
        <w:t xml:space="preserve">Cilj edukacije: </w:t>
      </w:r>
    </w:p>
    <w:p w:rsidR="00A35683" w:rsidRPr="00A35683" w:rsidRDefault="00A35683" w:rsidP="00A35683">
      <w:pPr>
        <w:spacing w:line="276" w:lineRule="auto"/>
        <w:rPr>
          <w:rFonts w:ascii="Verdana" w:hAnsi="Verdana" w:cs="Arial"/>
          <w:b/>
        </w:rPr>
      </w:pPr>
    </w:p>
    <w:p w:rsidR="00A35683" w:rsidRPr="00A35683" w:rsidRDefault="00A35683" w:rsidP="00A35683">
      <w:pPr>
        <w:numPr>
          <w:ilvl w:val="0"/>
          <w:numId w:val="11"/>
        </w:numPr>
        <w:spacing w:line="276" w:lineRule="auto"/>
        <w:ind w:left="1080"/>
        <w:contextualSpacing/>
        <w:rPr>
          <w:rFonts w:ascii="Verdana" w:eastAsia="Times New Roman" w:hAnsi="Verdana" w:cs="Arial"/>
        </w:rPr>
      </w:pPr>
      <w:r w:rsidRPr="00A35683">
        <w:rPr>
          <w:rFonts w:ascii="Verdana" w:eastAsia="+mn-ea" w:hAnsi="Verdana" w:cs="Arial"/>
          <w:color w:val="000000"/>
          <w:kern w:val="24"/>
          <w:lang w:val="hr-HR"/>
        </w:rPr>
        <w:t xml:space="preserve">upoznavanje sa </w:t>
      </w:r>
      <w:r w:rsidRPr="00A35683">
        <w:rPr>
          <w:rFonts w:ascii="Verdana" w:eastAsia="Times New Roman" w:hAnsi="Verdana" w:cs="Arial"/>
        </w:rPr>
        <w:t xml:space="preserve">fazama proizvodnje dalmatinskog pršuta </w:t>
      </w:r>
    </w:p>
    <w:p w:rsidR="00A35683" w:rsidRPr="00A35683" w:rsidRDefault="00A35683" w:rsidP="00A35683">
      <w:pPr>
        <w:numPr>
          <w:ilvl w:val="0"/>
          <w:numId w:val="11"/>
        </w:numPr>
        <w:spacing w:line="276" w:lineRule="auto"/>
        <w:ind w:left="1080"/>
        <w:contextualSpacing/>
        <w:rPr>
          <w:rFonts w:ascii="Verdana" w:eastAsia="Times New Roman" w:hAnsi="Verdana" w:cs="Arial"/>
        </w:rPr>
      </w:pPr>
      <w:r w:rsidRPr="00A35683">
        <w:rPr>
          <w:rFonts w:ascii="Verdana" w:eastAsia="+mn-ea" w:hAnsi="Verdana" w:cs="Arial"/>
          <w:color w:val="000000"/>
          <w:kern w:val="24"/>
          <w:lang w:val="hr-HR"/>
        </w:rPr>
        <w:t xml:space="preserve">stjecanje znanja o obradi svježih butova </w:t>
      </w:r>
      <w:r w:rsidRPr="00A35683">
        <w:rPr>
          <w:rFonts w:ascii="Verdana" w:eastAsia="Times New Roman" w:hAnsi="Verdana" w:cs="Arial"/>
        </w:rPr>
        <w:t>(i od kojih se pasmina proizvodi)</w:t>
      </w:r>
    </w:p>
    <w:p w:rsidR="00A35683" w:rsidRPr="00A35683" w:rsidRDefault="00A35683" w:rsidP="00A35683">
      <w:pPr>
        <w:numPr>
          <w:ilvl w:val="0"/>
          <w:numId w:val="11"/>
        </w:numPr>
        <w:spacing w:line="276" w:lineRule="auto"/>
        <w:ind w:left="1080"/>
        <w:contextualSpacing/>
        <w:rPr>
          <w:rFonts w:ascii="Verdana" w:eastAsia="Times New Roman" w:hAnsi="Verdana" w:cs="Arial"/>
        </w:rPr>
      </w:pPr>
      <w:r w:rsidRPr="00A35683">
        <w:rPr>
          <w:rFonts w:ascii="Verdana" w:eastAsia="+mn-ea" w:hAnsi="Verdana" w:cs="Arial"/>
          <w:color w:val="000000"/>
          <w:kern w:val="24"/>
          <w:lang w:val="hr-HR"/>
        </w:rPr>
        <w:t>stjecanje znanja o soljenju i prešanju dalmatinskog pršuta</w:t>
      </w:r>
    </w:p>
    <w:p w:rsidR="00A35683" w:rsidRPr="00A35683" w:rsidRDefault="00A35683" w:rsidP="00A35683">
      <w:pPr>
        <w:numPr>
          <w:ilvl w:val="0"/>
          <w:numId w:val="11"/>
        </w:numPr>
        <w:spacing w:line="276" w:lineRule="auto"/>
        <w:ind w:left="1080"/>
        <w:contextualSpacing/>
        <w:rPr>
          <w:rFonts w:ascii="Verdana" w:eastAsia="Times New Roman" w:hAnsi="Verdana" w:cs="Arial"/>
        </w:rPr>
      </w:pPr>
      <w:r w:rsidRPr="00A35683">
        <w:rPr>
          <w:rFonts w:ascii="Verdana" w:eastAsia="+mn-ea" w:hAnsi="Verdana" w:cs="Arial"/>
          <w:color w:val="000000"/>
          <w:kern w:val="24"/>
          <w:lang w:val="hr-HR"/>
        </w:rPr>
        <w:t>stjecanje znanja o sušenju i dimljenju dalmatinskog pršuta</w:t>
      </w:r>
    </w:p>
    <w:p w:rsidR="00A35683" w:rsidRPr="00A35683" w:rsidRDefault="00A35683" w:rsidP="00A35683">
      <w:pPr>
        <w:numPr>
          <w:ilvl w:val="0"/>
          <w:numId w:val="11"/>
        </w:numPr>
        <w:spacing w:line="276" w:lineRule="auto"/>
        <w:ind w:left="1080"/>
        <w:contextualSpacing/>
        <w:rPr>
          <w:rFonts w:ascii="Verdana" w:eastAsia="Times New Roman" w:hAnsi="Verdana" w:cs="Arial"/>
        </w:rPr>
      </w:pPr>
      <w:r w:rsidRPr="00A35683">
        <w:rPr>
          <w:rFonts w:ascii="Verdana" w:eastAsia="+mn-ea" w:hAnsi="Verdana" w:cs="Arial"/>
          <w:color w:val="000000"/>
          <w:kern w:val="24"/>
          <w:lang w:val="hr-HR"/>
        </w:rPr>
        <w:t>stjecanje znanja o zrenju dalmatinskog pršuta</w:t>
      </w:r>
    </w:p>
    <w:p w:rsidR="000654D9" w:rsidRPr="005C014A" w:rsidRDefault="000654D9" w:rsidP="000654D9">
      <w:pPr>
        <w:ind w:left="1080"/>
        <w:contextualSpacing/>
        <w:rPr>
          <w:rFonts w:ascii="Arial" w:eastAsia="Times New Roman" w:hAnsi="Arial" w:cs="Arial"/>
        </w:rPr>
      </w:pPr>
    </w:p>
    <w:p w:rsidR="00420B6B" w:rsidRDefault="000654D9" w:rsidP="00887013">
      <w:pPr>
        <w:contextualSpacing/>
        <w:rPr>
          <w:rFonts w:ascii="Verdana" w:eastAsia="Times New Roman" w:hAnsi="Verdana"/>
          <w:noProof/>
          <w:color w:val="000000"/>
          <w:lang w:val="hr-HR" w:eastAsia="hr-HR"/>
        </w:rPr>
      </w:pPr>
      <w:r>
        <w:rPr>
          <w:rFonts w:ascii="Verdana" w:eastAsia="Times New Roman" w:hAnsi="Verdana"/>
          <w:color w:val="000000"/>
          <w:lang w:eastAsia="hr-HR"/>
        </w:rPr>
        <w:t>Edukaciji</w:t>
      </w:r>
      <w:r w:rsidRPr="00543AED">
        <w:rPr>
          <w:rFonts w:ascii="Verdana" w:eastAsia="Times New Roman" w:hAnsi="Verdana"/>
          <w:color w:val="000000"/>
          <w:lang w:eastAsia="hr-HR"/>
        </w:rPr>
        <w:t xml:space="preserve"> su prisustvovali učenici i nastavnici</w:t>
      </w:r>
      <w:r>
        <w:rPr>
          <w:rFonts w:ascii="Verdana" w:eastAsia="Times New Roman" w:hAnsi="Verdana"/>
          <w:color w:val="000000"/>
          <w:lang w:eastAsia="hr-HR"/>
        </w:rPr>
        <w:t xml:space="preserve"> </w:t>
      </w:r>
      <w:r w:rsidR="003F0AE6">
        <w:rPr>
          <w:rFonts w:ascii="Verdana" w:eastAsia="Times New Roman" w:hAnsi="Verdana"/>
          <w:color w:val="000000"/>
          <w:lang w:eastAsia="hr-HR"/>
        </w:rPr>
        <w:t>Srednje škole Braća Radić - Nehaj</w:t>
      </w:r>
      <w:r>
        <w:rPr>
          <w:rFonts w:ascii="Verdana" w:eastAsia="Times New Roman" w:hAnsi="Verdana"/>
          <w:color w:val="000000"/>
          <w:lang w:eastAsia="hr-HR"/>
        </w:rPr>
        <w:t>.</w:t>
      </w:r>
      <w:r w:rsidR="00420B6B" w:rsidRPr="00420B6B">
        <w:rPr>
          <w:rFonts w:ascii="Verdana" w:eastAsia="Times New Roman" w:hAnsi="Verdana"/>
          <w:noProof/>
          <w:color w:val="000000"/>
          <w:lang w:val="hr-HR" w:eastAsia="hr-HR"/>
        </w:rPr>
        <w:t xml:space="preserve"> </w:t>
      </w:r>
    </w:p>
    <w:p w:rsidR="00420B6B" w:rsidRDefault="00420B6B" w:rsidP="00887013">
      <w:pPr>
        <w:contextualSpacing/>
        <w:rPr>
          <w:rFonts w:ascii="Verdana" w:eastAsia="Times New Roman" w:hAnsi="Verdana"/>
          <w:noProof/>
          <w:color w:val="000000"/>
          <w:lang w:val="hr-HR" w:eastAsia="hr-HR"/>
        </w:rPr>
      </w:pPr>
    </w:p>
    <w:p w:rsidR="00420B6B" w:rsidRDefault="00420B6B" w:rsidP="00887013">
      <w:pPr>
        <w:contextualSpacing/>
        <w:rPr>
          <w:rFonts w:ascii="Verdana" w:eastAsia="Times New Roman" w:hAnsi="Verdana"/>
          <w:noProof/>
          <w:color w:val="000000"/>
          <w:lang w:val="hr-HR" w:eastAsia="hr-HR"/>
        </w:rPr>
      </w:pPr>
    </w:p>
    <w:p w:rsidR="000654D9" w:rsidRPr="00420B6B" w:rsidRDefault="00A35683" w:rsidP="00887013">
      <w:pPr>
        <w:contextualSpacing/>
        <w:rPr>
          <w:rFonts w:ascii="Verdana" w:eastAsia="Times New Roman" w:hAnsi="Verdana"/>
          <w:color w:val="000000"/>
          <w:lang w:eastAsia="hr-HR"/>
        </w:rPr>
      </w:pPr>
      <w:r>
        <w:rPr>
          <w:rFonts w:ascii="Verdana" w:eastAsia="Times New Roman" w:hAnsi="Verdana"/>
          <w:noProof/>
          <w:color w:val="000000"/>
          <w:lang w:val="hr-HR" w:eastAsia="hr-HR"/>
        </w:rPr>
        <w:drawing>
          <wp:inline distT="0" distB="0" distL="0" distR="0">
            <wp:extent cx="2654702" cy="2430684"/>
            <wp:effectExtent l="19050" t="0" r="0" b="0"/>
            <wp:docPr id="3" name="Picture 2" descr="SŠBR 09.10.2023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BR 09.10.2023. 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3607" cy="2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000000"/>
          <w:lang w:val="hr-HR" w:eastAsia="hr-HR"/>
        </w:rPr>
        <w:drawing>
          <wp:inline distT="0" distB="0" distL="0" distR="0">
            <wp:extent cx="1822931" cy="2428542"/>
            <wp:effectExtent l="19050" t="0" r="5869" b="0"/>
            <wp:docPr id="4" name="Picture 3" descr="SŠBR 09.10.2023.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BR 09.10.2023. 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3625" cy="242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000000"/>
          <w:lang w:val="hr-HR" w:eastAsia="hr-HR"/>
        </w:rPr>
        <w:drawing>
          <wp:inline distT="0" distB="0" distL="0" distR="0">
            <wp:extent cx="2081159" cy="2774945"/>
            <wp:effectExtent l="19050" t="0" r="0" b="0"/>
            <wp:docPr id="5" name="Picture 4" descr="SŠBR 09.10.2023.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BR 09.10.2023. 5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2808" cy="277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4D9" w:rsidRPr="00420B6B" w:rsidSect="007C6BB2">
      <w:headerReference w:type="default" r:id="rId10"/>
      <w:footerReference w:type="default" r:id="rId11"/>
      <w:pgSz w:w="11900" w:h="16840"/>
      <w:pgMar w:top="720" w:right="720" w:bottom="720" w:left="720" w:header="283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EE" w:rsidRDefault="00DA6DEE" w:rsidP="00825A97">
      <w:r>
        <w:separator/>
      </w:r>
    </w:p>
  </w:endnote>
  <w:endnote w:type="continuationSeparator" w:id="1">
    <w:p w:rsidR="00DA6DEE" w:rsidRDefault="00DA6DEE" w:rsidP="0082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97" w:rsidRDefault="00B11623" w:rsidP="000549B8">
    <w:pPr>
      <w:pStyle w:val="Footer"/>
      <w:ind w:left="-567"/>
      <w:jc w:val="center"/>
    </w:pPr>
    <w:r>
      <w:rPr>
        <w:noProof/>
        <w:lang w:val="hr-HR" w:eastAsia="hr-HR"/>
      </w:rPr>
      <w:drawing>
        <wp:inline distT="0" distB="0" distL="0" distR="0">
          <wp:extent cx="4335780" cy="1626018"/>
          <wp:effectExtent l="0" t="0" r="7620" b="0"/>
          <wp:docPr id="14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986" cy="16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EE" w:rsidRDefault="00DA6DEE" w:rsidP="00825A97">
      <w:r>
        <w:separator/>
      </w:r>
    </w:p>
  </w:footnote>
  <w:footnote w:type="continuationSeparator" w:id="1">
    <w:p w:rsidR="00DA6DEE" w:rsidRDefault="00DA6DEE" w:rsidP="0082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B" w:rsidRDefault="00CB4C3B" w:rsidP="00CB4C3B">
    <w:pPr>
      <w:pStyle w:val="Header"/>
      <w:ind w:left="5040" w:hanging="5040"/>
      <w:rPr>
        <w:b/>
        <w:sz w:val="16"/>
        <w:szCs w:val="16"/>
        <w:lang w:val="hr-HR"/>
      </w:rPr>
    </w:pPr>
  </w:p>
  <w:p w:rsidR="00C91017" w:rsidRDefault="00C91017" w:rsidP="00CB4C3B">
    <w:pPr>
      <w:pStyle w:val="Header"/>
      <w:rPr>
        <w:b/>
        <w:sz w:val="16"/>
        <w:szCs w:val="16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9A3"/>
    <w:multiLevelType w:val="hybridMultilevel"/>
    <w:tmpl w:val="53462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FDD"/>
    <w:multiLevelType w:val="hybridMultilevel"/>
    <w:tmpl w:val="7924E004"/>
    <w:lvl w:ilvl="0" w:tplc="A0DC9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A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A5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60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09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C43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0D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45C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4F6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C43099"/>
    <w:multiLevelType w:val="hybridMultilevel"/>
    <w:tmpl w:val="DB3C2120"/>
    <w:lvl w:ilvl="0" w:tplc="8B40817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DF2E63"/>
    <w:multiLevelType w:val="hybridMultilevel"/>
    <w:tmpl w:val="88F464FE"/>
    <w:lvl w:ilvl="0" w:tplc="8786A84A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38A574D"/>
    <w:multiLevelType w:val="hybridMultilevel"/>
    <w:tmpl w:val="B656785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8B57E3"/>
    <w:multiLevelType w:val="hybridMultilevel"/>
    <w:tmpl w:val="C0F4E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6460E"/>
    <w:multiLevelType w:val="hybridMultilevel"/>
    <w:tmpl w:val="3B187A6C"/>
    <w:lvl w:ilvl="0" w:tplc="8C9231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A41E9"/>
    <w:multiLevelType w:val="hybridMultilevel"/>
    <w:tmpl w:val="A730605E"/>
    <w:lvl w:ilvl="0" w:tplc="57E66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C400E"/>
    <w:multiLevelType w:val="hybridMultilevel"/>
    <w:tmpl w:val="4880AE6A"/>
    <w:lvl w:ilvl="0" w:tplc="C30C3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3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C23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E0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8F4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8E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AA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EB4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F4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28138E"/>
    <w:multiLevelType w:val="hybridMultilevel"/>
    <w:tmpl w:val="A01CC2D0"/>
    <w:lvl w:ilvl="0" w:tplc="57389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E15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E24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A0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6E3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0C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27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C6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2C6AC0"/>
    <w:multiLevelType w:val="hybridMultilevel"/>
    <w:tmpl w:val="4F6088CA"/>
    <w:lvl w:ilvl="0" w:tplc="A1141642">
      <w:start w:val="5"/>
      <w:numFmt w:val="bullet"/>
      <w:lvlText w:val="-"/>
      <w:lvlJc w:val="left"/>
      <w:pPr>
        <w:ind w:left="47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</w:abstractNum>
  <w:abstractNum w:abstractNumId="11">
    <w:nsid w:val="7C2E4103"/>
    <w:multiLevelType w:val="hybridMultilevel"/>
    <w:tmpl w:val="E6944D6A"/>
    <w:lvl w:ilvl="0" w:tplc="5624F4AA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7CD1"/>
    <w:rsid w:val="00010C14"/>
    <w:rsid w:val="00017535"/>
    <w:rsid w:val="000549B8"/>
    <w:rsid w:val="000557AA"/>
    <w:rsid w:val="000654D9"/>
    <w:rsid w:val="0007172F"/>
    <w:rsid w:val="00081D49"/>
    <w:rsid w:val="00081DD8"/>
    <w:rsid w:val="000A257A"/>
    <w:rsid w:val="000E45F9"/>
    <w:rsid w:val="000F2B9D"/>
    <w:rsid w:val="00101C17"/>
    <w:rsid w:val="00104368"/>
    <w:rsid w:val="0010646E"/>
    <w:rsid w:val="00107C50"/>
    <w:rsid w:val="00154B9F"/>
    <w:rsid w:val="001560A0"/>
    <w:rsid w:val="001756B1"/>
    <w:rsid w:val="00186DD6"/>
    <w:rsid w:val="00194A4F"/>
    <w:rsid w:val="001A4F75"/>
    <w:rsid w:val="001C0B34"/>
    <w:rsid w:val="001D2B80"/>
    <w:rsid w:val="001F2A69"/>
    <w:rsid w:val="001F5330"/>
    <w:rsid w:val="002005CE"/>
    <w:rsid w:val="00211051"/>
    <w:rsid w:val="0021109F"/>
    <w:rsid w:val="00212440"/>
    <w:rsid w:val="00221BCF"/>
    <w:rsid w:val="00230ABE"/>
    <w:rsid w:val="00235AAD"/>
    <w:rsid w:val="00257CD1"/>
    <w:rsid w:val="002709F3"/>
    <w:rsid w:val="0027502D"/>
    <w:rsid w:val="002C1871"/>
    <w:rsid w:val="002E38F8"/>
    <w:rsid w:val="002E6D30"/>
    <w:rsid w:val="0034535A"/>
    <w:rsid w:val="00375C67"/>
    <w:rsid w:val="003C0B6F"/>
    <w:rsid w:val="003D6C28"/>
    <w:rsid w:val="003F0AE6"/>
    <w:rsid w:val="003F3A87"/>
    <w:rsid w:val="00400E60"/>
    <w:rsid w:val="004130C5"/>
    <w:rsid w:val="00413FEB"/>
    <w:rsid w:val="00416F41"/>
    <w:rsid w:val="00420B6B"/>
    <w:rsid w:val="004216F1"/>
    <w:rsid w:val="00432AEF"/>
    <w:rsid w:val="0043371C"/>
    <w:rsid w:val="00450AD6"/>
    <w:rsid w:val="00453A40"/>
    <w:rsid w:val="00467FD9"/>
    <w:rsid w:val="00470D78"/>
    <w:rsid w:val="004C7CED"/>
    <w:rsid w:val="004D1660"/>
    <w:rsid w:val="004E3EF4"/>
    <w:rsid w:val="004F747C"/>
    <w:rsid w:val="004F7B9C"/>
    <w:rsid w:val="00514A49"/>
    <w:rsid w:val="005242A5"/>
    <w:rsid w:val="005364C0"/>
    <w:rsid w:val="00554710"/>
    <w:rsid w:val="00571DEC"/>
    <w:rsid w:val="00592173"/>
    <w:rsid w:val="005A6352"/>
    <w:rsid w:val="005F634C"/>
    <w:rsid w:val="0061542D"/>
    <w:rsid w:val="006220ED"/>
    <w:rsid w:val="00657970"/>
    <w:rsid w:val="00661A12"/>
    <w:rsid w:val="006668B3"/>
    <w:rsid w:val="00677DEE"/>
    <w:rsid w:val="006A6A92"/>
    <w:rsid w:val="006C6FE3"/>
    <w:rsid w:val="006F15D5"/>
    <w:rsid w:val="00714EED"/>
    <w:rsid w:val="00726151"/>
    <w:rsid w:val="00742F84"/>
    <w:rsid w:val="0074356D"/>
    <w:rsid w:val="007502FB"/>
    <w:rsid w:val="00763DF3"/>
    <w:rsid w:val="007C6BB2"/>
    <w:rsid w:val="007D3830"/>
    <w:rsid w:val="007D6677"/>
    <w:rsid w:val="007D7198"/>
    <w:rsid w:val="007D7BC1"/>
    <w:rsid w:val="007E113C"/>
    <w:rsid w:val="007E46CA"/>
    <w:rsid w:val="007F1CC8"/>
    <w:rsid w:val="008124AD"/>
    <w:rsid w:val="00817754"/>
    <w:rsid w:val="0082422A"/>
    <w:rsid w:val="00825A97"/>
    <w:rsid w:val="00826A47"/>
    <w:rsid w:val="008335CC"/>
    <w:rsid w:val="00846E1A"/>
    <w:rsid w:val="00857866"/>
    <w:rsid w:val="008737E3"/>
    <w:rsid w:val="00887013"/>
    <w:rsid w:val="00893CC5"/>
    <w:rsid w:val="008A614E"/>
    <w:rsid w:val="008A6FD2"/>
    <w:rsid w:val="008F2039"/>
    <w:rsid w:val="009544A5"/>
    <w:rsid w:val="0096551F"/>
    <w:rsid w:val="009F7057"/>
    <w:rsid w:val="00A20600"/>
    <w:rsid w:val="00A35683"/>
    <w:rsid w:val="00A60B01"/>
    <w:rsid w:val="00A8545E"/>
    <w:rsid w:val="00AB5489"/>
    <w:rsid w:val="00AC0F4C"/>
    <w:rsid w:val="00AC7A4F"/>
    <w:rsid w:val="00AC7BA1"/>
    <w:rsid w:val="00AD10BC"/>
    <w:rsid w:val="00AE6DB8"/>
    <w:rsid w:val="00B05FCD"/>
    <w:rsid w:val="00B11623"/>
    <w:rsid w:val="00B2705E"/>
    <w:rsid w:val="00B328DB"/>
    <w:rsid w:val="00B3389B"/>
    <w:rsid w:val="00B561D9"/>
    <w:rsid w:val="00B75286"/>
    <w:rsid w:val="00B8177C"/>
    <w:rsid w:val="00B83DFC"/>
    <w:rsid w:val="00BA3B66"/>
    <w:rsid w:val="00BD7C1F"/>
    <w:rsid w:val="00BE3C01"/>
    <w:rsid w:val="00BF7B6D"/>
    <w:rsid w:val="00C06DA2"/>
    <w:rsid w:val="00C12A2A"/>
    <w:rsid w:val="00C15A0E"/>
    <w:rsid w:val="00C2083F"/>
    <w:rsid w:val="00C35B37"/>
    <w:rsid w:val="00C5226A"/>
    <w:rsid w:val="00C538F2"/>
    <w:rsid w:val="00C61A4F"/>
    <w:rsid w:val="00C80F1F"/>
    <w:rsid w:val="00C91017"/>
    <w:rsid w:val="00CB1CF6"/>
    <w:rsid w:val="00CB3DFF"/>
    <w:rsid w:val="00CB4C3B"/>
    <w:rsid w:val="00CB514C"/>
    <w:rsid w:val="00CB6F89"/>
    <w:rsid w:val="00CE6B33"/>
    <w:rsid w:val="00D11BF3"/>
    <w:rsid w:val="00D154A8"/>
    <w:rsid w:val="00D62775"/>
    <w:rsid w:val="00D67086"/>
    <w:rsid w:val="00D91DB0"/>
    <w:rsid w:val="00D92A52"/>
    <w:rsid w:val="00DA6DEE"/>
    <w:rsid w:val="00DB0CC7"/>
    <w:rsid w:val="00DE1E53"/>
    <w:rsid w:val="00DE5509"/>
    <w:rsid w:val="00DF0DB4"/>
    <w:rsid w:val="00E00DAC"/>
    <w:rsid w:val="00E0139B"/>
    <w:rsid w:val="00E030BE"/>
    <w:rsid w:val="00E0612F"/>
    <w:rsid w:val="00E1355A"/>
    <w:rsid w:val="00E220B1"/>
    <w:rsid w:val="00E405D1"/>
    <w:rsid w:val="00E41E55"/>
    <w:rsid w:val="00E473DF"/>
    <w:rsid w:val="00E61F4E"/>
    <w:rsid w:val="00E7201A"/>
    <w:rsid w:val="00E80D1A"/>
    <w:rsid w:val="00E93E3A"/>
    <w:rsid w:val="00EA1209"/>
    <w:rsid w:val="00EA26D5"/>
    <w:rsid w:val="00EB0C1F"/>
    <w:rsid w:val="00EB4DEC"/>
    <w:rsid w:val="00EB594C"/>
    <w:rsid w:val="00ED5458"/>
    <w:rsid w:val="00EE3032"/>
    <w:rsid w:val="00F076CA"/>
    <w:rsid w:val="00F2158E"/>
    <w:rsid w:val="00F23F5F"/>
    <w:rsid w:val="00F46864"/>
    <w:rsid w:val="00F52944"/>
    <w:rsid w:val="00F66B96"/>
    <w:rsid w:val="00F8354B"/>
    <w:rsid w:val="00F922E6"/>
    <w:rsid w:val="00F96116"/>
    <w:rsid w:val="00FB172D"/>
    <w:rsid w:val="00FB2D5E"/>
    <w:rsid w:val="00FB6225"/>
    <w:rsid w:val="00FC56C3"/>
    <w:rsid w:val="00FC5AC0"/>
    <w:rsid w:val="00FC7BEF"/>
    <w:rsid w:val="00FE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CC7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B0C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EE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CC7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B0C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EE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ola%201\Downloads\RCK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RCK_MEMORANDUM</Template>
  <TotalTime>325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1</dc:creator>
  <cp:lastModifiedBy>Korisnik</cp:lastModifiedBy>
  <cp:revision>57</cp:revision>
  <cp:lastPrinted>2021-06-14T05:58:00Z</cp:lastPrinted>
  <dcterms:created xsi:type="dcterms:W3CDTF">2021-06-11T06:36:00Z</dcterms:created>
  <dcterms:modified xsi:type="dcterms:W3CDTF">2023-11-26T23:16:00Z</dcterms:modified>
</cp:coreProperties>
</file>