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D9" w:rsidRPr="00543AED" w:rsidRDefault="003F0AE6" w:rsidP="000654D9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Verdana" w:eastAsia="Times New Roman" w:hAnsi="Verdana"/>
          <w:b/>
          <w:bCs/>
          <w:color w:val="000000"/>
          <w:lang w:eastAsia="hr-HR"/>
        </w:rPr>
      </w:pPr>
      <w:r>
        <w:rPr>
          <w:rFonts w:ascii="Verdana" w:eastAsia="Times New Roman" w:hAnsi="Verdana"/>
          <w:b/>
          <w:bCs/>
          <w:color w:val="000000"/>
          <w:lang w:eastAsia="hr-HR"/>
        </w:rPr>
        <w:t>Održana 11</w:t>
      </w:r>
      <w:r w:rsidR="000654D9" w:rsidRPr="005C014A">
        <w:rPr>
          <w:rFonts w:ascii="Verdana" w:eastAsia="Times New Roman" w:hAnsi="Verdana"/>
          <w:b/>
          <w:bCs/>
          <w:color w:val="000000"/>
          <w:lang w:eastAsia="hr-HR"/>
        </w:rPr>
        <w:t>. edukacija za učenike i profesore u sklopu RCK projekta</w:t>
      </w:r>
    </w:p>
    <w:p w:rsidR="000654D9" w:rsidRPr="00543AED" w:rsidRDefault="000654D9" w:rsidP="000654D9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Verdana" w:eastAsia="Times New Roman" w:hAnsi="Verdana"/>
          <w:b/>
          <w:bCs/>
          <w:color w:val="000000"/>
          <w:lang w:eastAsia="hr-HR"/>
        </w:rPr>
      </w:pPr>
      <w:r w:rsidRPr="00543AED">
        <w:rPr>
          <w:rFonts w:ascii="Verdana" w:eastAsia="Times New Roman" w:hAnsi="Verdana"/>
          <w:b/>
          <w:bCs/>
          <w:color w:val="000000"/>
          <w:lang w:eastAsia="hr-HR"/>
        </w:rPr>
        <w:t> </w:t>
      </w:r>
    </w:p>
    <w:p w:rsidR="000654D9" w:rsidRPr="00543AED" w:rsidRDefault="000654D9" w:rsidP="000654D9">
      <w:pPr>
        <w:shd w:val="clear" w:color="auto" w:fill="FFFFFF"/>
        <w:jc w:val="both"/>
        <w:rPr>
          <w:rFonts w:ascii="Verdana" w:eastAsia="Times New Roman" w:hAnsi="Verdana"/>
          <w:color w:val="000000"/>
          <w:lang w:eastAsia="hr-HR"/>
        </w:rPr>
      </w:pPr>
      <w:r w:rsidRPr="00543AED">
        <w:rPr>
          <w:rFonts w:ascii="Verdana" w:eastAsia="Times New Roman" w:hAnsi="Verdana"/>
          <w:color w:val="000000"/>
          <w:lang w:eastAsia="hr-HR"/>
        </w:rPr>
        <w:t>U sklopu projekta „Uspostava regionalnog centra kompetentnosti u sektoru turizma i ugostiteljstva Split”, a u organizaciji Srednje škole Braća Radi</w:t>
      </w:r>
      <w:r>
        <w:rPr>
          <w:rFonts w:ascii="Verdana" w:eastAsia="Times New Roman" w:hAnsi="Verdana"/>
          <w:color w:val="000000"/>
          <w:lang w:eastAsia="hr-HR"/>
        </w:rPr>
        <w:t>ć Kaštel Štafilić-Nehaj, održana je</w:t>
      </w:r>
      <w:r w:rsidR="003F0AE6">
        <w:rPr>
          <w:rFonts w:ascii="Verdana" w:eastAsia="Times New Roman" w:hAnsi="Verdana"/>
          <w:color w:val="000000"/>
          <w:lang w:eastAsia="hr-HR"/>
        </w:rPr>
        <w:t xml:space="preserve"> jedanaesta </w:t>
      </w:r>
      <w:r w:rsidRPr="00543AED">
        <w:rPr>
          <w:rFonts w:ascii="Verdana" w:eastAsia="Times New Roman" w:hAnsi="Verdana"/>
          <w:color w:val="000000"/>
          <w:lang w:eastAsia="hr-HR"/>
        </w:rPr>
        <w:t xml:space="preserve">od planiranih dvanaest edukacija za učenike i nastavnike. </w:t>
      </w:r>
      <w:r w:rsidRPr="005C014A">
        <w:rPr>
          <w:rFonts w:ascii="Verdana" w:eastAsia="Times New Roman" w:hAnsi="Verdana"/>
          <w:color w:val="000000"/>
          <w:lang w:eastAsia="hr-HR"/>
        </w:rPr>
        <w:t xml:space="preserve">Edukacija na </w:t>
      </w:r>
      <w:r w:rsidRPr="00543AED">
        <w:rPr>
          <w:rFonts w:ascii="Verdana" w:eastAsia="Times New Roman" w:hAnsi="Verdana"/>
          <w:color w:val="000000"/>
          <w:lang w:eastAsia="hr-HR"/>
        </w:rPr>
        <w:t>temu Tehnologija proizvodnje pršuta održ</w:t>
      </w:r>
      <w:r w:rsidRPr="005C014A">
        <w:rPr>
          <w:rFonts w:ascii="Verdana" w:eastAsia="Times New Roman" w:hAnsi="Verdana"/>
          <w:color w:val="000000"/>
          <w:lang w:eastAsia="hr-HR"/>
        </w:rPr>
        <w:t>ala se u prostorijama pršutane </w:t>
      </w:r>
      <w:r w:rsidR="00420B6B">
        <w:rPr>
          <w:rFonts w:ascii="Verdana" w:eastAsia="Times New Roman" w:hAnsi="Verdana"/>
          <w:color w:val="000000"/>
          <w:lang w:eastAsia="hr-HR"/>
        </w:rPr>
        <w:t>Pršut Voštane d.o.o. 20.11</w:t>
      </w:r>
      <w:r w:rsidRPr="005C014A">
        <w:rPr>
          <w:rFonts w:ascii="Verdana" w:eastAsia="Times New Roman" w:hAnsi="Verdana"/>
          <w:color w:val="000000"/>
          <w:lang w:eastAsia="hr-HR"/>
        </w:rPr>
        <w:t>.2023</w:t>
      </w:r>
      <w:r w:rsidRPr="00543AED">
        <w:rPr>
          <w:rFonts w:ascii="Verdana" w:eastAsia="Times New Roman" w:hAnsi="Verdana"/>
          <w:color w:val="000000"/>
          <w:lang w:eastAsia="hr-HR"/>
        </w:rPr>
        <w:t xml:space="preserve">. pod stručnim vodstvom gospodina </w:t>
      </w:r>
      <w:r w:rsidR="00420B6B">
        <w:rPr>
          <w:rFonts w:ascii="Verdana" w:eastAsia="Times New Roman" w:hAnsi="Verdana"/>
          <w:color w:val="000000"/>
          <w:lang w:eastAsia="hr-HR"/>
        </w:rPr>
        <w:t>Mira Mrćele</w:t>
      </w:r>
      <w:r w:rsidRPr="00543AED">
        <w:rPr>
          <w:rFonts w:ascii="Verdana" w:eastAsia="Times New Roman" w:hAnsi="Verdana"/>
          <w:color w:val="000000"/>
          <w:lang w:eastAsia="hr-HR"/>
        </w:rPr>
        <w:t>, prehrambenim tehnologom pršutane.</w:t>
      </w:r>
    </w:p>
    <w:p w:rsidR="000654D9" w:rsidRPr="00543AED" w:rsidRDefault="000654D9" w:rsidP="000654D9">
      <w:pPr>
        <w:shd w:val="clear" w:color="auto" w:fill="FFFFFF"/>
        <w:jc w:val="both"/>
        <w:rPr>
          <w:rFonts w:ascii="Verdana" w:eastAsia="Times New Roman" w:hAnsi="Verdana"/>
          <w:color w:val="000000"/>
          <w:lang w:eastAsia="hr-HR"/>
        </w:rPr>
      </w:pPr>
      <w:r w:rsidRPr="00543AED">
        <w:rPr>
          <w:rFonts w:ascii="Verdana" w:eastAsia="Times New Roman" w:hAnsi="Verdana"/>
          <w:color w:val="000000"/>
          <w:lang w:eastAsia="hr-HR"/>
        </w:rPr>
        <w:t> </w:t>
      </w:r>
    </w:p>
    <w:p w:rsidR="00420B6B" w:rsidRPr="00420B6B" w:rsidRDefault="00420B6B" w:rsidP="00420B6B">
      <w:pPr>
        <w:spacing w:line="276" w:lineRule="auto"/>
        <w:rPr>
          <w:rFonts w:ascii="Verdana" w:hAnsi="Verdana" w:cs="Arial"/>
          <w:b/>
        </w:rPr>
      </w:pPr>
      <w:r w:rsidRPr="00420B6B">
        <w:rPr>
          <w:rFonts w:ascii="Verdana" w:hAnsi="Verdana" w:cs="Arial"/>
          <w:b/>
        </w:rPr>
        <w:t xml:space="preserve">Cilj edukacije: </w:t>
      </w:r>
    </w:p>
    <w:p w:rsidR="00420B6B" w:rsidRPr="00420B6B" w:rsidRDefault="00420B6B" w:rsidP="00420B6B">
      <w:pPr>
        <w:spacing w:line="276" w:lineRule="auto"/>
        <w:rPr>
          <w:rFonts w:ascii="Verdana" w:hAnsi="Verdana" w:cs="Arial"/>
          <w:b/>
        </w:rPr>
      </w:pPr>
    </w:p>
    <w:p w:rsidR="00420B6B" w:rsidRPr="00420B6B" w:rsidRDefault="00420B6B" w:rsidP="00420B6B">
      <w:pPr>
        <w:numPr>
          <w:ilvl w:val="0"/>
          <w:numId w:val="11"/>
        </w:numPr>
        <w:spacing w:line="276" w:lineRule="auto"/>
        <w:ind w:left="1080"/>
        <w:contextualSpacing/>
        <w:rPr>
          <w:rFonts w:ascii="Verdana" w:eastAsia="Times New Roman" w:hAnsi="Verdana" w:cs="Arial"/>
        </w:rPr>
      </w:pPr>
      <w:r w:rsidRPr="00420B6B">
        <w:rPr>
          <w:rFonts w:ascii="Verdana" w:eastAsia="+mn-ea" w:hAnsi="Verdana" w:cs="Arial"/>
          <w:color w:val="000000"/>
          <w:kern w:val="24"/>
          <w:lang w:val="hr-HR"/>
        </w:rPr>
        <w:t>stjecanje potrebnih znanja i vještina u području tehnologije mesa</w:t>
      </w:r>
    </w:p>
    <w:p w:rsidR="00420B6B" w:rsidRPr="00420B6B" w:rsidRDefault="00420B6B" w:rsidP="00420B6B">
      <w:pPr>
        <w:numPr>
          <w:ilvl w:val="0"/>
          <w:numId w:val="11"/>
        </w:numPr>
        <w:spacing w:line="276" w:lineRule="auto"/>
        <w:ind w:left="1080"/>
        <w:contextualSpacing/>
        <w:rPr>
          <w:rFonts w:ascii="Verdana" w:eastAsia="Times New Roman" w:hAnsi="Verdana" w:cs="Arial"/>
        </w:rPr>
      </w:pPr>
      <w:r w:rsidRPr="00420B6B">
        <w:rPr>
          <w:rFonts w:ascii="Verdana" w:eastAsia="+mn-ea" w:hAnsi="Verdana" w:cs="Arial"/>
          <w:color w:val="000000"/>
          <w:kern w:val="24"/>
          <w:lang w:val="hr-HR"/>
        </w:rPr>
        <w:t>razlikovati procese i operacije koji se koriste u pripremi mesa za proizvodnju pršuta</w:t>
      </w:r>
    </w:p>
    <w:p w:rsidR="00420B6B" w:rsidRPr="00420B6B" w:rsidRDefault="00420B6B" w:rsidP="00420B6B">
      <w:pPr>
        <w:numPr>
          <w:ilvl w:val="0"/>
          <w:numId w:val="11"/>
        </w:numPr>
        <w:spacing w:line="276" w:lineRule="auto"/>
        <w:ind w:left="1080"/>
        <w:contextualSpacing/>
        <w:rPr>
          <w:rFonts w:ascii="Verdana" w:eastAsia="Times New Roman" w:hAnsi="Verdana" w:cs="Arial"/>
        </w:rPr>
      </w:pPr>
      <w:r w:rsidRPr="00420B6B">
        <w:rPr>
          <w:rFonts w:ascii="Verdana" w:eastAsia="+mn-ea" w:hAnsi="Verdana" w:cs="Arial"/>
          <w:color w:val="000000"/>
          <w:kern w:val="24"/>
          <w:lang w:val="hr-HR"/>
        </w:rPr>
        <w:t>poznavati strojeve i uređaje u proizvodnji pršuta</w:t>
      </w:r>
    </w:p>
    <w:p w:rsidR="000654D9" w:rsidRPr="005C014A" w:rsidRDefault="000654D9" w:rsidP="000654D9">
      <w:pPr>
        <w:ind w:left="1080"/>
        <w:contextualSpacing/>
        <w:rPr>
          <w:rFonts w:ascii="Arial" w:eastAsia="Times New Roman" w:hAnsi="Arial" w:cs="Arial"/>
        </w:rPr>
      </w:pPr>
    </w:p>
    <w:p w:rsidR="00420B6B" w:rsidRDefault="000654D9" w:rsidP="00887013">
      <w:pPr>
        <w:contextualSpacing/>
        <w:rPr>
          <w:rFonts w:ascii="Verdana" w:eastAsia="Times New Roman" w:hAnsi="Verdana"/>
          <w:noProof/>
          <w:color w:val="000000"/>
          <w:lang w:val="hr-HR" w:eastAsia="hr-HR"/>
        </w:rPr>
      </w:pPr>
      <w:r>
        <w:rPr>
          <w:rFonts w:ascii="Verdana" w:eastAsia="Times New Roman" w:hAnsi="Verdana"/>
          <w:color w:val="000000"/>
          <w:lang w:eastAsia="hr-HR"/>
        </w:rPr>
        <w:t>Edukaciji</w:t>
      </w:r>
      <w:r w:rsidRPr="00543AED">
        <w:rPr>
          <w:rFonts w:ascii="Verdana" w:eastAsia="Times New Roman" w:hAnsi="Verdana"/>
          <w:color w:val="000000"/>
          <w:lang w:eastAsia="hr-HR"/>
        </w:rPr>
        <w:t xml:space="preserve"> su prisustvovali učenici i nastavnici</w:t>
      </w:r>
      <w:r>
        <w:rPr>
          <w:rFonts w:ascii="Verdana" w:eastAsia="Times New Roman" w:hAnsi="Verdana"/>
          <w:color w:val="000000"/>
          <w:lang w:eastAsia="hr-HR"/>
        </w:rPr>
        <w:t xml:space="preserve"> </w:t>
      </w:r>
      <w:r w:rsidR="003F0AE6">
        <w:rPr>
          <w:rFonts w:ascii="Verdana" w:eastAsia="Times New Roman" w:hAnsi="Verdana"/>
          <w:color w:val="000000"/>
          <w:lang w:eastAsia="hr-HR"/>
        </w:rPr>
        <w:t>Srednje škole Braća Radić - Nehaj</w:t>
      </w:r>
      <w:r>
        <w:rPr>
          <w:rFonts w:ascii="Verdana" w:eastAsia="Times New Roman" w:hAnsi="Verdana"/>
          <w:color w:val="000000"/>
          <w:lang w:eastAsia="hr-HR"/>
        </w:rPr>
        <w:t>.</w:t>
      </w:r>
      <w:r w:rsidR="00420B6B" w:rsidRPr="00420B6B">
        <w:rPr>
          <w:rFonts w:ascii="Verdana" w:eastAsia="Times New Roman" w:hAnsi="Verdana"/>
          <w:noProof/>
          <w:color w:val="000000"/>
          <w:lang w:val="hr-HR" w:eastAsia="hr-HR"/>
        </w:rPr>
        <w:t xml:space="preserve"> </w:t>
      </w:r>
    </w:p>
    <w:p w:rsidR="00420B6B" w:rsidRDefault="00420B6B" w:rsidP="00887013">
      <w:pPr>
        <w:contextualSpacing/>
        <w:rPr>
          <w:rFonts w:ascii="Verdana" w:eastAsia="Times New Roman" w:hAnsi="Verdana"/>
          <w:noProof/>
          <w:color w:val="000000"/>
          <w:lang w:val="hr-HR" w:eastAsia="hr-HR"/>
        </w:rPr>
      </w:pPr>
    </w:p>
    <w:p w:rsidR="00420B6B" w:rsidRDefault="00420B6B" w:rsidP="00887013">
      <w:pPr>
        <w:contextualSpacing/>
        <w:rPr>
          <w:rFonts w:ascii="Verdana" w:eastAsia="Times New Roman" w:hAnsi="Verdana"/>
          <w:noProof/>
          <w:color w:val="000000"/>
          <w:lang w:val="hr-HR" w:eastAsia="hr-HR"/>
        </w:rPr>
      </w:pPr>
    </w:p>
    <w:p w:rsidR="000654D9" w:rsidRPr="00420B6B" w:rsidRDefault="003F0AE6" w:rsidP="00887013">
      <w:pPr>
        <w:contextualSpacing/>
        <w:rPr>
          <w:rFonts w:ascii="Verdana" w:eastAsia="Times New Roman" w:hAnsi="Verdana"/>
          <w:color w:val="000000"/>
          <w:lang w:eastAsia="hr-HR"/>
        </w:rPr>
      </w:pPr>
      <w:r>
        <w:rPr>
          <w:rFonts w:ascii="Verdana" w:eastAsia="Times New Roman" w:hAnsi="Verdana"/>
          <w:noProof/>
          <w:color w:val="000000"/>
          <w:lang w:val="hr-HR" w:eastAsia="hr-HR"/>
        </w:rPr>
        <w:drawing>
          <wp:inline distT="0" distB="0" distL="0" distR="0">
            <wp:extent cx="2949856" cy="2214366"/>
            <wp:effectExtent l="19050" t="0" r="2894" b="0"/>
            <wp:docPr id="1" name="Picture 0" descr="SŠBR 20.11.2023. 1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ŠBR 20.11.2023. 1-2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53073" cy="2216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noProof/>
          <w:color w:val="000000"/>
          <w:lang w:val="hr-HR" w:eastAsia="hr-HR"/>
        </w:rPr>
        <w:drawing>
          <wp:inline distT="0" distB="0" distL="0" distR="0">
            <wp:extent cx="2948730" cy="2213521"/>
            <wp:effectExtent l="19050" t="0" r="4020" b="0"/>
            <wp:docPr id="2" name="Picture 1" descr="SŠBR 20.11.2023. 1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ŠBR 20.11.2023. 1-3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48944" cy="2213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54D9" w:rsidRPr="00420B6B" w:rsidSect="007C6BB2">
      <w:headerReference w:type="default" r:id="rId9"/>
      <w:footerReference w:type="default" r:id="rId10"/>
      <w:pgSz w:w="11900" w:h="16840"/>
      <w:pgMar w:top="720" w:right="720" w:bottom="720" w:left="720" w:header="283" w:footer="3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55A" w:rsidRDefault="00E1355A" w:rsidP="00825A97">
      <w:r>
        <w:separator/>
      </w:r>
    </w:p>
  </w:endnote>
  <w:endnote w:type="continuationSeparator" w:id="1">
    <w:p w:rsidR="00E1355A" w:rsidRDefault="00E1355A" w:rsidP="00825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A97" w:rsidRDefault="00B11623" w:rsidP="000549B8">
    <w:pPr>
      <w:pStyle w:val="Footer"/>
      <w:ind w:left="-567"/>
      <w:jc w:val="center"/>
    </w:pPr>
    <w:r>
      <w:rPr>
        <w:noProof/>
        <w:lang w:val="hr-HR" w:eastAsia="hr-HR"/>
      </w:rPr>
      <w:drawing>
        <wp:inline distT="0" distB="0" distL="0" distR="0">
          <wp:extent cx="4335780" cy="1626018"/>
          <wp:effectExtent l="0" t="0" r="7620" b="0"/>
          <wp:docPr id="14" name="Picture 1" descr="Description: SSD 240:Users:prijelom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SD 240:Users:prijelom:Desktop: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9986" cy="1653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55A" w:rsidRDefault="00E1355A" w:rsidP="00825A97">
      <w:r>
        <w:separator/>
      </w:r>
    </w:p>
  </w:footnote>
  <w:footnote w:type="continuationSeparator" w:id="1">
    <w:p w:rsidR="00E1355A" w:rsidRDefault="00E1355A" w:rsidP="00825A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C3B" w:rsidRDefault="00CB4C3B" w:rsidP="00CB4C3B">
    <w:pPr>
      <w:pStyle w:val="Header"/>
      <w:ind w:left="5040" w:hanging="5040"/>
      <w:rPr>
        <w:b/>
        <w:sz w:val="16"/>
        <w:szCs w:val="16"/>
        <w:lang w:val="hr-HR"/>
      </w:rPr>
    </w:pPr>
  </w:p>
  <w:p w:rsidR="00C91017" w:rsidRDefault="00C91017" w:rsidP="00CB4C3B">
    <w:pPr>
      <w:pStyle w:val="Header"/>
      <w:rPr>
        <w:b/>
        <w:sz w:val="16"/>
        <w:szCs w:val="16"/>
        <w:lang w:val="hr-H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9A3"/>
    <w:multiLevelType w:val="hybridMultilevel"/>
    <w:tmpl w:val="534627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D6FDD"/>
    <w:multiLevelType w:val="hybridMultilevel"/>
    <w:tmpl w:val="7924E004"/>
    <w:lvl w:ilvl="0" w:tplc="A0DC90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32A4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1A5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F603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1099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EC43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F0D9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245C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54F6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4C43099"/>
    <w:multiLevelType w:val="hybridMultilevel"/>
    <w:tmpl w:val="DB3C2120"/>
    <w:lvl w:ilvl="0" w:tplc="8B408174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ADF2E63"/>
    <w:multiLevelType w:val="hybridMultilevel"/>
    <w:tmpl w:val="88F464FE"/>
    <w:lvl w:ilvl="0" w:tplc="8786A84A">
      <w:start w:val="3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>
    <w:nsid w:val="438A574D"/>
    <w:multiLevelType w:val="hybridMultilevel"/>
    <w:tmpl w:val="B656785E"/>
    <w:lvl w:ilvl="0" w:tplc="041A0013">
      <w:start w:val="1"/>
      <w:numFmt w:val="upperRoman"/>
      <w:lvlText w:val="%1."/>
      <w:lvlJc w:val="righ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B8B57E3"/>
    <w:multiLevelType w:val="hybridMultilevel"/>
    <w:tmpl w:val="C0F4E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6460E"/>
    <w:multiLevelType w:val="hybridMultilevel"/>
    <w:tmpl w:val="3B187A6C"/>
    <w:lvl w:ilvl="0" w:tplc="8C92316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AA41E9"/>
    <w:multiLevelType w:val="hybridMultilevel"/>
    <w:tmpl w:val="A730605E"/>
    <w:lvl w:ilvl="0" w:tplc="57E667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6C400E"/>
    <w:multiLevelType w:val="hybridMultilevel"/>
    <w:tmpl w:val="4880AE6A"/>
    <w:lvl w:ilvl="0" w:tplc="C30C3A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BC32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DC23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6E08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58F4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F8E4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2AA5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FEB4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12F4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128138E"/>
    <w:multiLevelType w:val="hybridMultilevel"/>
    <w:tmpl w:val="A01CC2D0"/>
    <w:lvl w:ilvl="0" w:tplc="573891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9E15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5E24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3A07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46E3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5ADD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90CE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272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EC6E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62C6AC0"/>
    <w:multiLevelType w:val="hybridMultilevel"/>
    <w:tmpl w:val="4F6088CA"/>
    <w:lvl w:ilvl="0" w:tplc="A1141642">
      <w:start w:val="5"/>
      <w:numFmt w:val="bullet"/>
      <w:lvlText w:val="-"/>
      <w:lvlJc w:val="left"/>
      <w:pPr>
        <w:ind w:left="47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488" w:hanging="360"/>
      </w:pPr>
      <w:rPr>
        <w:rFonts w:ascii="Wingdings" w:hAnsi="Wingdings" w:hint="default"/>
      </w:rPr>
    </w:lvl>
  </w:abstractNum>
  <w:abstractNum w:abstractNumId="11">
    <w:nsid w:val="7C2E4103"/>
    <w:multiLevelType w:val="hybridMultilevel"/>
    <w:tmpl w:val="E6944D6A"/>
    <w:lvl w:ilvl="0" w:tplc="5624F4AA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2"/>
  </w:num>
  <w:num w:numId="5">
    <w:abstractNumId w:val="3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57CD1"/>
    <w:rsid w:val="00010C14"/>
    <w:rsid w:val="00017535"/>
    <w:rsid w:val="000549B8"/>
    <w:rsid w:val="000557AA"/>
    <w:rsid w:val="000654D9"/>
    <w:rsid w:val="0007172F"/>
    <w:rsid w:val="00081D49"/>
    <w:rsid w:val="00081DD8"/>
    <w:rsid w:val="000A257A"/>
    <w:rsid w:val="000E45F9"/>
    <w:rsid w:val="000F2B9D"/>
    <w:rsid w:val="00101C17"/>
    <w:rsid w:val="00104368"/>
    <w:rsid w:val="0010646E"/>
    <w:rsid w:val="00107C50"/>
    <w:rsid w:val="00154B9F"/>
    <w:rsid w:val="001560A0"/>
    <w:rsid w:val="001756B1"/>
    <w:rsid w:val="00186DD6"/>
    <w:rsid w:val="00194A4F"/>
    <w:rsid w:val="001A4F75"/>
    <w:rsid w:val="001C0B34"/>
    <w:rsid w:val="001D2B80"/>
    <w:rsid w:val="001F2A69"/>
    <w:rsid w:val="001F5330"/>
    <w:rsid w:val="002005CE"/>
    <w:rsid w:val="00211051"/>
    <w:rsid w:val="0021109F"/>
    <w:rsid w:val="00212440"/>
    <w:rsid w:val="00221BCF"/>
    <w:rsid w:val="00230ABE"/>
    <w:rsid w:val="00235AAD"/>
    <w:rsid w:val="00257CD1"/>
    <w:rsid w:val="002709F3"/>
    <w:rsid w:val="0027502D"/>
    <w:rsid w:val="002C1871"/>
    <w:rsid w:val="002E38F8"/>
    <w:rsid w:val="002E6D30"/>
    <w:rsid w:val="0034535A"/>
    <w:rsid w:val="00375C67"/>
    <w:rsid w:val="003C0B6F"/>
    <w:rsid w:val="003D6C28"/>
    <w:rsid w:val="003F0AE6"/>
    <w:rsid w:val="003F3A87"/>
    <w:rsid w:val="00400E60"/>
    <w:rsid w:val="004130C5"/>
    <w:rsid w:val="00413FEB"/>
    <w:rsid w:val="00416F41"/>
    <w:rsid w:val="00420B6B"/>
    <w:rsid w:val="004216F1"/>
    <w:rsid w:val="00432AEF"/>
    <w:rsid w:val="0043371C"/>
    <w:rsid w:val="00450AD6"/>
    <w:rsid w:val="00453A40"/>
    <w:rsid w:val="00467FD9"/>
    <w:rsid w:val="00470D78"/>
    <w:rsid w:val="004C7CED"/>
    <w:rsid w:val="004D1660"/>
    <w:rsid w:val="004E3EF4"/>
    <w:rsid w:val="004F747C"/>
    <w:rsid w:val="004F7B9C"/>
    <w:rsid w:val="00514A49"/>
    <w:rsid w:val="005242A5"/>
    <w:rsid w:val="005364C0"/>
    <w:rsid w:val="00554710"/>
    <w:rsid w:val="00571DEC"/>
    <w:rsid w:val="00592173"/>
    <w:rsid w:val="005A6352"/>
    <w:rsid w:val="005F634C"/>
    <w:rsid w:val="0061542D"/>
    <w:rsid w:val="006220ED"/>
    <w:rsid w:val="00657970"/>
    <w:rsid w:val="00661A12"/>
    <w:rsid w:val="006668B3"/>
    <w:rsid w:val="00677DEE"/>
    <w:rsid w:val="006A6A92"/>
    <w:rsid w:val="006C6FE3"/>
    <w:rsid w:val="006F15D5"/>
    <w:rsid w:val="00714EED"/>
    <w:rsid w:val="00726151"/>
    <w:rsid w:val="00742F84"/>
    <w:rsid w:val="0074356D"/>
    <w:rsid w:val="007502FB"/>
    <w:rsid w:val="00763DF3"/>
    <w:rsid w:val="007C6BB2"/>
    <w:rsid w:val="007D6677"/>
    <w:rsid w:val="007D7198"/>
    <w:rsid w:val="007D7BC1"/>
    <w:rsid w:val="007E113C"/>
    <w:rsid w:val="007E46CA"/>
    <w:rsid w:val="007F1CC8"/>
    <w:rsid w:val="008124AD"/>
    <w:rsid w:val="00817754"/>
    <w:rsid w:val="0082422A"/>
    <w:rsid w:val="00825A97"/>
    <w:rsid w:val="00826A47"/>
    <w:rsid w:val="008335CC"/>
    <w:rsid w:val="00846E1A"/>
    <w:rsid w:val="00857866"/>
    <w:rsid w:val="008737E3"/>
    <w:rsid w:val="00887013"/>
    <w:rsid w:val="00893CC5"/>
    <w:rsid w:val="008A614E"/>
    <w:rsid w:val="008A6FD2"/>
    <w:rsid w:val="008F2039"/>
    <w:rsid w:val="009544A5"/>
    <w:rsid w:val="0096551F"/>
    <w:rsid w:val="009F7057"/>
    <w:rsid w:val="00A20600"/>
    <w:rsid w:val="00A60B01"/>
    <w:rsid w:val="00A8545E"/>
    <w:rsid w:val="00AB5489"/>
    <w:rsid w:val="00AC0F4C"/>
    <w:rsid w:val="00AC7A4F"/>
    <w:rsid w:val="00AC7BA1"/>
    <w:rsid w:val="00AD10BC"/>
    <w:rsid w:val="00AE6DB8"/>
    <w:rsid w:val="00B05FCD"/>
    <w:rsid w:val="00B11623"/>
    <w:rsid w:val="00B2705E"/>
    <w:rsid w:val="00B328DB"/>
    <w:rsid w:val="00B3389B"/>
    <w:rsid w:val="00B561D9"/>
    <w:rsid w:val="00B75286"/>
    <w:rsid w:val="00B8177C"/>
    <w:rsid w:val="00B83DFC"/>
    <w:rsid w:val="00BA3B66"/>
    <w:rsid w:val="00BD7C1F"/>
    <w:rsid w:val="00BE3C01"/>
    <w:rsid w:val="00BF7B6D"/>
    <w:rsid w:val="00C06DA2"/>
    <w:rsid w:val="00C12A2A"/>
    <w:rsid w:val="00C15A0E"/>
    <w:rsid w:val="00C2083F"/>
    <w:rsid w:val="00C35B37"/>
    <w:rsid w:val="00C5226A"/>
    <w:rsid w:val="00C538F2"/>
    <w:rsid w:val="00C61A4F"/>
    <w:rsid w:val="00C80F1F"/>
    <w:rsid w:val="00C91017"/>
    <w:rsid w:val="00CB1CF6"/>
    <w:rsid w:val="00CB3DFF"/>
    <w:rsid w:val="00CB4C3B"/>
    <w:rsid w:val="00CB514C"/>
    <w:rsid w:val="00CB6F89"/>
    <w:rsid w:val="00CE6B33"/>
    <w:rsid w:val="00D11BF3"/>
    <w:rsid w:val="00D154A8"/>
    <w:rsid w:val="00D62775"/>
    <w:rsid w:val="00D67086"/>
    <w:rsid w:val="00D91DB0"/>
    <w:rsid w:val="00D92A52"/>
    <w:rsid w:val="00DB0CC7"/>
    <w:rsid w:val="00DE1E53"/>
    <w:rsid w:val="00DE5509"/>
    <w:rsid w:val="00DF0DB4"/>
    <w:rsid w:val="00E00DAC"/>
    <w:rsid w:val="00E0139B"/>
    <w:rsid w:val="00E030BE"/>
    <w:rsid w:val="00E0612F"/>
    <w:rsid w:val="00E1355A"/>
    <w:rsid w:val="00E220B1"/>
    <w:rsid w:val="00E405D1"/>
    <w:rsid w:val="00E41E55"/>
    <w:rsid w:val="00E473DF"/>
    <w:rsid w:val="00E61F4E"/>
    <w:rsid w:val="00E7201A"/>
    <w:rsid w:val="00E80D1A"/>
    <w:rsid w:val="00E93E3A"/>
    <w:rsid w:val="00EA1209"/>
    <w:rsid w:val="00EA26D5"/>
    <w:rsid w:val="00EB0C1F"/>
    <w:rsid w:val="00EB4DEC"/>
    <w:rsid w:val="00EB594C"/>
    <w:rsid w:val="00ED5458"/>
    <w:rsid w:val="00EE3032"/>
    <w:rsid w:val="00F076CA"/>
    <w:rsid w:val="00F2158E"/>
    <w:rsid w:val="00F23F5F"/>
    <w:rsid w:val="00F46864"/>
    <w:rsid w:val="00F52944"/>
    <w:rsid w:val="00F66B96"/>
    <w:rsid w:val="00F8354B"/>
    <w:rsid w:val="00F922E6"/>
    <w:rsid w:val="00F96116"/>
    <w:rsid w:val="00FB172D"/>
    <w:rsid w:val="00FB2D5E"/>
    <w:rsid w:val="00FB6225"/>
    <w:rsid w:val="00FC56C3"/>
    <w:rsid w:val="00FC5AC0"/>
    <w:rsid w:val="00FC7BEF"/>
    <w:rsid w:val="00FE4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D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A97"/>
  </w:style>
  <w:style w:type="paragraph" w:styleId="Footer">
    <w:name w:val="footer"/>
    <w:basedOn w:val="Normal"/>
    <w:link w:val="Footer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A97"/>
  </w:style>
  <w:style w:type="paragraph" w:styleId="BalloonText">
    <w:name w:val="Balloon Text"/>
    <w:basedOn w:val="Normal"/>
    <w:link w:val="BalloonTextChar"/>
    <w:uiPriority w:val="99"/>
    <w:semiHidden/>
    <w:unhideWhenUsed/>
    <w:rsid w:val="00825A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5A9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0CC7"/>
    <w:rPr>
      <w:color w:val="0000FF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DB0CC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8545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14EED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A97"/>
  </w:style>
  <w:style w:type="paragraph" w:styleId="Footer">
    <w:name w:val="footer"/>
    <w:basedOn w:val="Normal"/>
    <w:link w:val="Footer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A97"/>
  </w:style>
  <w:style w:type="paragraph" w:styleId="BalloonText">
    <w:name w:val="Balloon Text"/>
    <w:basedOn w:val="Normal"/>
    <w:link w:val="BalloonTextChar"/>
    <w:uiPriority w:val="99"/>
    <w:semiHidden/>
    <w:unhideWhenUsed/>
    <w:rsid w:val="00825A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5A9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0CC7"/>
    <w:rPr>
      <w:color w:val="0000FF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DB0CC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8545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14EED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97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1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7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1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6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kola%201\Downloads\RCK_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RCK_MEMORANDUM</Template>
  <TotalTime>323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1</dc:creator>
  <cp:lastModifiedBy>Korisnik</cp:lastModifiedBy>
  <cp:revision>56</cp:revision>
  <cp:lastPrinted>2021-06-14T05:58:00Z</cp:lastPrinted>
  <dcterms:created xsi:type="dcterms:W3CDTF">2021-06-11T06:36:00Z</dcterms:created>
  <dcterms:modified xsi:type="dcterms:W3CDTF">2023-11-26T23:06:00Z</dcterms:modified>
</cp:coreProperties>
</file>